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3" w:rsidRPr="00C31EFB" w:rsidRDefault="005C68A3" w:rsidP="00840D53">
      <w:pPr>
        <w:widowControl/>
        <w:spacing w:after="156" w:line="360" w:lineRule="atLeast"/>
        <w:jc w:val="center"/>
        <w:rPr>
          <w:rFonts w:ascii="方正小标宋简体" w:eastAsia="方正小标宋简体" w:hAnsi="Arial" w:cs="Arial"/>
          <w:color w:val="000000"/>
          <w:kern w:val="0"/>
          <w:sz w:val="44"/>
          <w:szCs w:val="44"/>
        </w:rPr>
      </w:pPr>
      <w:r w:rsidRPr="00C31EFB">
        <w:rPr>
          <w:rFonts w:ascii="方正小标宋简体" w:eastAsia="方正小标宋简体" w:hAnsi="宋体" w:cs="Arial" w:hint="eastAsia"/>
          <w:color w:val="000000"/>
          <w:kern w:val="0"/>
          <w:sz w:val="44"/>
          <w:szCs w:val="44"/>
        </w:rPr>
        <w:t>随州市公安局规范性文件统计表</w:t>
      </w:r>
    </w:p>
    <w:p w:rsidR="005C68A3" w:rsidRPr="00840D53" w:rsidRDefault="005C68A3" w:rsidP="00840D53">
      <w:pPr>
        <w:widowControl/>
        <w:spacing w:after="156" w:line="360" w:lineRule="atLeast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 w:rsidRPr="00840D53">
        <w:rPr>
          <w:rFonts w:ascii="宋体" w:hAnsi="宋体" w:cs="Arial" w:hint="eastAsia"/>
          <w:color w:val="000000"/>
          <w:kern w:val="0"/>
          <w:sz w:val="29"/>
          <w:szCs w:val="29"/>
        </w:rPr>
        <w:t>（</w:t>
      </w:r>
      <w:r w:rsidRPr="00840D53">
        <w:rPr>
          <w:rFonts w:ascii="宋体" w:hAnsi="宋体" w:cs="Arial"/>
          <w:color w:val="000000"/>
          <w:kern w:val="0"/>
          <w:sz w:val="29"/>
          <w:szCs w:val="29"/>
        </w:rPr>
        <w:t>2021.1.1—2021.12.1</w:t>
      </w:r>
      <w:r w:rsidRPr="00840D53">
        <w:rPr>
          <w:rFonts w:ascii="宋体" w:hAnsi="宋体" w:cs="Arial" w:hint="eastAsia"/>
          <w:color w:val="000000"/>
          <w:kern w:val="0"/>
          <w:sz w:val="29"/>
          <w:szCs w:val="29"/>
        </w:rPr>
        <w:t>）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60" w:type="dxa"/>
          <w:left w:w="120" w:type="dxa"/>
          <w:bottom w:w="60" w:type="dxa"/>
          <w:right w:w="120" w:type="dxa"/>
        </w:tblCellMar>
        <w:tblLook w:val="00A0"/>
      </w:tblPr>
      <w:tblGrid>
        <w:gridCol w:w="908"/>
        <w:gridCol w:w="2030"/>
        <w:gridCol w:w="790"/>
        <w:gridCol w:w="1243"/>
        <w:gridCol w:w="1243"/>
        <w:gridCol w:w="1470"/>
        <w:gridCol w:w="790"/>
      </w:tblGrid>
      <w:tr w:rsidR="005C68A3" w:rsidRPr="00C31EFB" w:rsidTr="00840D53">
        <w:trPr>
          <w:trHeight w:val="63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C31EFB" w:rsidRDefault="005C68A3" w:rsidP="00840D53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</w:pPr>
            <w:r w:rsidRPr="00C31EFB">
              <w:rPr>
                <w:rFonts w:ascii="黑体" w:eastAsia="黑体" w:hAnsi="黑体" w:cs="Arial" w:hint="eastAsia"/>
                <w:color w:val="000000"/>
                <w:kern w:val="0"/>
                <w:sz w:val="25"/>
                <w:szCs w:val="25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C31EFB" w:rsidRDefault="005C68A3" w:rsidP="00840D53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</w:pPr>
            <w:r w:rsidRPr="00C31EFB">
              <w:rPr>
                <w:rFonts w:ascii="黑体" w:eastAsia="黑体" w:hAnsi="黑体" w:cs="Arial" w:hint="eastAsia"/>
                <w:color w:val="000000"/>
                <w:kern w:val="0"/>
                <w:sz w:val="25"/>
                <w:szCs w:val="25"/>
              </w:rPr>
              <w:t>规范性文件名称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C31EFB" w:rsidRDefault="005C68A3" w:rsidP="00840D53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</w:pPr>
            <w:r w:rsidRPr="00C31EFB">
              <w:rPr>
                <w:rFonts w:ascii="黑体" w:eastAsia="黑体" w:hAnsi="黑体" w:cs="Arial" w:hint="eastAsia"/>
                <w:color w:val="000000"/>
                <w:kern w:val="0"/>
                <w:sz w:val="25"/>
                <w:szCs w:val="25"/>
              </w:rPr>
              <w:t>文号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C31EFB" w:rsidRDefault="005C68A3" w:rsidP="00840D53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</w:pPr>
            <w:r w:rsidRPr="00C31EFB">
              <w:rPr>
                <w:rFonts w:ascii="黑体" w:eastAsia="黑体" w:hAnsi="黑体" w:cs="Arial" w:hint="eastAsia"/>
                <w:color w:val="000000"/>
                <w:kern w:val="0"/>
                <w:sz w:val="25"/>
                <w:szCs w:val="25"/>
              </w:rPr>
              <w:t>起草单位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C31EFB" w:rsidRDefault="005C68A3" w:rsidP="00840D53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</w:pPr>
            <w:r w:rsidRPr="00C31EFB">
              <w:rPr>
                <w:rFonts w:ascii="黑体" w:eastAsia="黑体" w:hAnsi="黑体" w:cs="Arial" w:hint="eastAsia"/>
                <w:color w:val="000000"/>
                <w:kern w:val="0"/>
                <w:sz w:val="25"/>
                <w:szCs w:val="25"/>
              </w:rPr>
              <w:t>制发单位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C31EFB" w:rsidRDefault="005C68A3" w:rsidP="00840D53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</w:pPr>
            <w:r w:rsidRPr="00C31EFB">
              <w:rPr>
                <w:rFonts w:ascii="黑体" w:eastAsia="黑体" w:hAnsi="黑体" w:cs="Arial" w:hint="eastAsia"/>
                <w:color w:val="000000"/>
                <w:kern w:val="0"/>
                <w:sz w:val="25"/>
                <w:szCs w:val="25"/>
              </w:rPr>
              <w:t>制发时间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C31EFB" w:rsidRDefault="005C68A3" w:rsidP="00840D53">
            <w:pPr>
              <w:widowControl/>
              <w:wordWrap w:val="0"/>
              <w:spacing w:line="36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</w:pPr>
            <w:r w:rsidRPr="00C31EFB">
              <w:rPr>
                <w:rFonts w:ascii="黑体" w:eastAsia="黑体" w:hAnsi="黑体" w:cs="Arial" w:hint="eastAsia"/>
                <w:color w:val="000000"/>
                <w:kern w:val="0"/>
                <w:sz w:val="25"/>
                <w:szCs w:val="25"/>
              </w:rPr>
              <w:t>备注</w:t>
            </w:r>
          </w:p>
        </w:tc>
      </w:tr>
      <w:tr w:rsidR="005C68A3" w:rsidRPr="00002A7B" w:rsidTr="00840D53">
        <w:trPr>
          <w:trHeight w:val="6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840D53" w:rsidRDefault="005C68A3" w:rsidP="00840D53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840D53" w:rsidRDefault="005C68A3" w:rsidP="00840D53">
            <w:pPr>
              <w:widowControl/>
              <w:wordWrap w:val="0"/>
              <w:spacing w:line="360" w:lineRule="atLeast"/>
              <w:jc w:val="center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 w:rsidRPr="00840D53">
              <w:rPr>
                <w:rFonts w:ascii="仿宋" w:eastAsia="仿宋" w:hAnsi="仿宋" w:cs="Arial" w:hint="eastAsia"/>
                <w:color w:val="000000"/>
                <w:kern w:val="0"/>
                <w:sz w:val="25"/>
                <w:szCs w:val="25"/>
              </w:rPr>
              <w:t>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840D53" w:rsidRDefault="005C68A3" w:rsidP="00840D53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840D53" w:rsidRDefault="005C68A3" w:rsidP="00840D53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840D53" w:rsidRDefault="005C68A3" w:rsidP="00840D53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840D53" w:rsidRDefault="005C68A3" w:rsidP="00840D53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840D53" w:rsidRDefault="005C68A3" w:rsidP="00840D53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5C68A3" w:rsidRPr="00002A7B" w:rsidTr="00840D53">
        <w:trPr>
          <w:trHeight w:val="6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840D53" w:rsidRDefault="005C68A3" w:rsidP="00840D53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840D53" w:rsidRDefault="005C68A3" w:rsidP="00840D53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840D53" w:rsidRDefault="005C68A3" w:rsidP="00840D53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840D53" w:rsidRDefault="005C68A3" w:rsidP="00840D53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840D53" w:rsidRDefault="005C68A3" w:rsidP="00840D53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840D53" w:rsidRDefault="005C68A3" w:rsidP="00840D53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C68A3" w:rsidRPr="00840D53" w:rsidRDefault="005C68A3" w:rsidP="00840D53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</w:tbl>
    <w:p w:rsidR="005C68A3" w:rsidRPr="00840D53" w:rsidRDefault="005C68A3" w:rsidP="00840D53">
      <w:pPr>
        <w:widowControl/>
        <w:spacing w:after="156" w:line="180" w:lineRule="atLeast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 w:rsidRPr="00840D53">
        <w:rPr>
          <w:rFonts w:ascii="Tahoma" w:hAnsi="Tahoma" w:cs="Tahoma"/>
          <w:color w:val="000000"/>
          <w:kern w:val="0"/>
          <w:sz w:val="27"/>
          <w:szCs w:val="27"/>
        </w:rPr>
        <w:t> </w:t>
      </w:r>
    </w:p>
    <w:p w:rsidR="005C68A3" w:rsidRDefault="005C68A3"/>
    <w:sectPr w:rsidR="005C68A3" w:rsidSect="004233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A3" w:rsidRDefault="005C68A3">
      <w:r>
        <w:separator/>
      </w:r>
    </w:p>
  </w:endnote>
  <w:endnote w:type="continuationSeparator" w:id="0">
    <w:p w:rsidR="005C68A3" w:rsidRDefault="005C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A3" w:rsidRDefault="005C68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A3" w:rsidRDefault="005C68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A3" w:rsidRDefault="005C6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A3" w:rsidRDefault="005C68A3">
      <w:r>
        <w:separator/>
      </w:r>
    </w:p>
  </w:footnote>
  <w:footnote w:type="continuationSeparator" w:id="0">
    <w:p w:rsidR="005C68A3" w:rsidRDefault="005C6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A3" w:rsidRDefault="005C68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A3" w:rsidRDefault="005C68A3" w:rsidP="00C31EF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A3" w:rsidRDefault="005C68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D53"/>
    <w:rsid w:val="00002A7B"/>
    <w:rsid w:val="00216E3E"/>
    <w:rsid w:val="0042337D"/>
    <w:rsid w:val="005C68A3"/>
    <w:rsid w:val="00840D53"/>
    <w:rsid w:val="00C31EFB"/>
    <w:rsid w:val="00D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0D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31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52B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31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52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王晓容</cp:lastModifiedBy>
  <cp:revision>2</cp:revision>
  <dcterms:created xsi:type="dcterms:W3CDTF">2023-08-17T01:23:00Z</dcterms:created>
  <dcterms:modified xsi:type="dcterms:W3CDTF">2023-08-17T01:46:00Z</dcterms:modified>
</cp:coreProperties>
</file>